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F85561" w:rsidRDefault="00984479" w:rsidP="00A22FBE">
      <w:pPr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นร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๐๑๐</w:t>
      </w:r>
      <w:r w:rsidR="00E57657" w:rsidRPr="00F85561">
        <w:rPr>
          <w:rFonts w:ascii="TH SarabunPSK" w:hAnsi="TH SarabunPSK" w:cs="TH SarabunPSK"/>
          <w:cs/>
        </w:rPr>
        <w:t>๔</w:t>
      </w:r>
      <w:r w:rsidR="006C7A49" w:rsidRPr="00F85561">
        <w:rPr>
          <w:rFonts w:ascii="TH SarabunPSK" w:hAnsi="TH SarabunPSK" w:cs="TH SarabunPSK"/>
        </w:rPr>
        <w:t>/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323AAF"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9D4E89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9D4E89" w:rsidRPr="00F85561" w:rsidRDefault="005C5208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(วัน  เดือน  ปี)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Pr="00F85561" w:rsidRDefault="00B93941" w:rsidP="00712E30">
      <w:pPr>
        <w:rPr>
          <w:rFonts w:ascii="TH SarabunPSK" w:hAnsi="TH SarabunPSK" w:cs="TH SarabunPSK"/>
        </w:rPr>
      </w:pPr>
    </w:p>
    <w:p w:rsidR="009D4E8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9D4E89" w:rsidRPr="00F85561" w:rsidRDefault="009D4E89" w:rsidP="00712E30">
      <w:pPr>
        <w:pStyle w:val="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๒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๙๙๙๙</w:t>
      </w:r>
    </w:p>
    <w:p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โทรสาร ๐ ๒</w:t>
      </w:r>
      <w:r w:rsidR="00377277">
        <w:rPr>
          <w:rFonts w:ascii="TH SarabunPSK" w:hAnsi="TH SarabunPSK" w:cs="TH SarabunPSK" w:hint="cs"/>
          <w:cs/>
        </w:rPr>
        <w:t>๙๙๙</w:t>
      </w:r>
      <w:r w:rsidRPr="00F85561">
        <w:rPr>
          <w:rFonts w:ascii="TH SarabunPSK" w:hAnsi="TH SarabunPSK" w:cs="TH SarabunPSK"/>
          <w:cs/>
        </w:rPr>
        <w:t xml:space="preserve"> </w:t>
      </w:r>
      <w:r w:rsidR="00377277">
        <w:rPr>
          <w:rFonts w:ascii="TH SarabunPSK" w:hAnsi="TH SarabunPSK" w:cs="TH SarabunPSK" w:hint="cs"/>
          <w:cs/>
        </w:rPr>
        <w:t>๙๙๙๙</w:t>
      </w:r>
    </w:p>
    <w:p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7A55DD">
      <w:headerReference w:type="even" r:id="rId9"/>
      <w:headerReference w:type="default" r:id="rId10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77" w:rsidRDefault="00727B77">
      <w:r>
        <w:separator/>
      </w:r>
    </w:p>
  </w:endnote>
  <w:endnote w:type="continuationSeparator" w:id="0">
    <w:p w:rsidR="00727B77" w:rsidRDefault="0072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77" w:rsidRDefault="00727B77">
      <w:r>
        <w:separator/>
      </w:r>
    </w:p>
  </w:footnote>
  <w:footnote w:type="continuationSeparator" w:id="0">
    <w:p w:rsidR="00727B77" w:rsidRDefault="0072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9"/>
    <w:rsid w:val="000358E6"/>
    <w:rsid w:val="000754F9"/>
    <w:rsid w:val="00177EF8"/>
    <w:rsid w:val="0029403C"/>
    <w:rsid w:val="00323AAF"/>
    <w:rsid w:val="00377277"/>
    <w:rsid w:val="00384D22"/>
    <w:rsid w:val="003A08D6"/>
    <w:rsid w:val="003A3C1D"/>
    <w:rsid w:val="003C2A20"/>
    <w:rsid w:val="003C3BAB"/>
    <w:rsid w:val="0044795A"/>
    <w:rsid w:val="00523F4C"/>
    <w:rsid w:val="0059675E"/>
    <w:rsid w:val="005C5208"/>
    <w:rsid w:val="0060036E"/>
    <w:rsid w:val="006C7A49"/>
    <w:rsid w:val="006E0887"/>
    <w:rsid w:val="00712E30"/>
    <w:rsid w:val="00727B77"/>
    <w:rsid w:val="007A55DD"/>
    <w:rsid w:val="008175FB"/>
    <w:rsid w:val="00827CE2"/>
    <w:rsid w:val="008647D9"/>
    <w:rsid w:val="0091115A"/>
    <w:rsid w:val="00984479"/>
    <w:rsid w:val="009A3CDF"/>
    <w:rsid w:val="009D4E89"/>
    <w:rsid w:val="00A22FBE"/>
    <w:rsid w:val="00A86BDF"/>
    <w:rsid w:val="00B025B4"/>
    <w:rsid w:val="00B24A3C"/>
    <w:rsid w:val="00B27C80"/>
    <w:rsid w:val="00B93941"/>
    <w:rsid w:val="00D64039"/>
    <w:rsid w:val="00D81CA5"/>
    <w:rsid w:val="00DB7B19"/>
    <w:rsid w:val="00DC5F91"/>
    <w:rsid w:val="00DE7AD1"/>
    <w:rsid w:val="00DF075E"/>
    <w:rsid w:val="00E37CB8"/>
    <w:rsid w:val="00E57657"/>
    <w:rsid w:val="00EA0B3B"/>
    <w:rsid w:val="00EE2EC9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&#3627;&#3609;&#3633;&#3591;&#3626;&#3639;&#3629;&#3611;&#3619;&#3632;&#3607;&#3633;&#3610;&#3605;&#3619;&#3634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(1).dot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KKD 2011 V.2</dc:creator>
  <cp:keywords/>
  <cp:lastModifiedBy>KKD 2011 V.2</cp:lastModifiedBy>
  <cp:revision>1</cp:revision>
  <cp:lastPrinted>2010-11-19T04:01:00Z</cp:lastPrinted>
  <dcterms:created xsi:type="dcterms:W3CDTF">2015-08-26T08:54:00Z</dcterms:created>
  <dcterms:modified xsi:type="dcterms:W3CDTF">2015-08-26T08:54:00Z</dcterms:modified>
</cp:coreProperties>
</file>