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919D" w14:textId="77777777" w:rsidR="001622D5" w:rsidRPr="00FB78CC" w:rsidRDefault="001622D5" w:rsidP="001622D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FB78CC">
        <w:rPr>
          <w:rFonts w:ascii="TH SarabunIT๙" w:hAnsi="TH SarabunIT๙" w:cs="TH SarabunIT๙"/>
          <w:noProof/>
          <w:lang w:bidi="ar-SA"/>
        </w:rPr>
        <w:drawing>
          <wp:anchor distT="0" distB="0" distL="114300" distR="114300" simplePos="0" relativeHeight="251661824" behindDoc="1" locked="0" layoutInCell="1" allowOverlap="1" wp14:anchorId="2890E3F6" wp14:editId="59861B8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CC">
        <w:rPr>
          <w:rFonts w:ascii="TH SarabunIT๙" w:hAnsi="TH SarabunIT๙" w:cs="TH SarabunIT๙"/>
        </w:rPr>
        <w:tab/>
      </w:r>
      <w:r w:rsidRPr="00FB78C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B86E3B1" w14:textId="77777777" w:rsidR="001622D5" w:rsidRPr="00FB78CC" w:rsidRDefault="001622D5" w:rsidP="001622D5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FB78CC">
        <w:rPr>
          <w:rFonts w:ascii="TH SarabunIT๙" w:hAnsi="TH SarabunIT๙" w:cs="TH SarabunIT๙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DBB922" wp14:editId="7059F6B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12867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FB78C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B78C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FB78CC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20D9C4DC" w14:textId="77777777" w:rsidR="001622D5" w:rsidRPr="00FB78CC" w:rsidRDefault="001622D5" w:rsidP="001622D5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5150A">
        <w:rPr>
          <w:rFonts w:ascii="TH SarabunIT๙" w:hAnsi="TH SarabunIT๙" w:cs="TH SarabunIT๙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5A8825" wp14:editId="1A25E02A">
                <wp:simplePos x="0" y="0"/>
                <wp:positionH relativeFrom="column">
                  <wp:posOffset>109855</wp:posOffset>
                </wp:positionH>
                <wp:positionV relativeFrom="paragraph">
                  <wp:posOffset>245110</wp:posOffset>
                </wp:positionV>
                <wp:extent cx="5645785" cy="0"/>
                <wp:effectExtent l="0" t="0" r="0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7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65979" id="Line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9.3pt" to="453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D5150A">
        <w:rPr>
          <w:rFonts w:ascii="TH SarabunIT๙" w:hAnsi="TH SarabunIT๙" w:cs="TH SarabunIT๙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15743D" wp14:editId="64191ED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4681D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jR0wEAAI4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upGslAeepZoY70R&#10;s7tMzRCo5oiV38Y8nBr9U9ig+kHC46oDvzelxedT4LxZzqh+S8kGBS6wG76g5hg4JCw8jW3sMyQz&#10;IMYix+kmhxmTUPw4f//2jjWWQl19FdTXxBApfTbYi3xppOOmCzAcN5RyI1BfQ3Idj4/WuaK282Jo&#10;5Mf7+T0jA+9c9LqkEjqrc1hOoLjfrVwUR8ibU74yH3tehuUaa6DuHEcnWmM6L1XEg9elYGdAf7rc&#10;E1h3vnODzl8Iyxyd2d6hPm3jlUgWvUxyWdC8VS/tkv3rN1r+BA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PSdKNH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D5150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5150A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FB78C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8C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FB78C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B78C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FB78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8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8C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5D61F14E" w14:textId="77777777" w:rsidR="001622D5" w:rsidRPr="00FB78CC" w:rsidRDefault="001622D5" w:rsidP="001622D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FB78CC">
        <w:rPr>
          <w:rFonts w:ascii="TH SarabunIT๙" w:hAnsi="TH SarabunIT๙" w:cs="TH SarabunIT๙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C1711B" wp14:editId="421CDF7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F5EF" id="Line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Pr="00FB78C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B78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731ED2" w14:textId="77777777" w:rsidR="001622D5" w:rsidRPr="00FB78CC" w:rsidRDefault="001622D5" w:rsidP="001622D5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78C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B78C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721DD5" w14:textId="77777777" w:rsidR="001622D5" w:rsidRPr="00D30D15" w:rsidRDefault="001622D5" w:rsidP="001622D5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CEF290E" w14:textId="77777777" w:rsidR="001622D5" w:rsidRPr="00D30D15" w:rsidRDefault="001622D5" w:rsidP="001622D5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E06CC2A" w14:textId="77777777" w:rsidR="001622D5" w:rsidRPr="00D30D15" w:rsidRDefault="001622D5" w:rsidP="001622D5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5D32514" w14:textId="77777777" w:rsidR="001622D5" w:rsidRPr="00FB78CC" w:rsidRDefault="001622D5" w:rsidP="001622D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10421E20" w14:textId="77777777" w:rsidR="001622D5" w:rsidRPr="00FB78CC" w:rsidRDefault="001622D5" w:rsidP="001622D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38A6B65" w14:textId="77777777" w:rsidR="005277E5" w:rsidRDefault="005277E5" w:rsidP="005277E5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046DD42" w14:textId="77777777" w:rsidR="005277E5" w:rsidRDefault="005277E5" w:rsidP="005277E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(พิมพ์ชื่อเต็ม)</w:t>
      </w:r>
    </w:p>
    <w:p w14:paraId="39A2DF1B" w14:textId="77777777" w:rsidR="005277E5" w:rsidRDefault="005277E5" w:rsidP="005277E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</w:p>
    <w:p w14:paraId="3855D625" w14:textId="77777777" w:rsidR="001622D5" w:rsidRDefault="001622D5" w:rsidP="00543C0E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005084E" w14:textId="77777777" w:rsidR="001622D5" w:rsidRDefault="001622D5" w:rsidP="00543C0E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C1C8162" w14:textId="77777777" w:rsidR="00D5150A" w:rsidRDefault="00D5150A" w:rsidP="00543C0E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C9C7FC5" w14:textId="77777777" w:rsidR="00D5150A" w:rsidRDefault="00D5150A" w:rsidP="00543C0E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ADE6316" w14:textId="77777777" w:rsidR="00D5150A" w:rsidRDefault="00D5150A" w:rsidP="00543C0E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08C1784" w14:textId="77777777" w:rsidR="00D5150A" w:rsidRDefault="00D5150A" w:rsidP="00543C0E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96ED23C" w14:textId="77777777" w:rsidR="00D5150A" w:rsidRDefault="00D5150A" w:rsidP="00543C0E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B8412E0" w14:textId="77777777" w:rsidR="005277E5" w:rsidRDefault="005277E5" w:rsidP="00543C0E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4D500DE" w14:textId="77777777" w:rsidR="00543C0E" w:rsidRPr="00543C0E" w:rsidRDefault="00543C0E" w:rsidP="00543C0E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543C0E">
        <w:rPr>
          <w:rFonts w:ascii="TH SarabunIT๙" w:hAnsi="TH SarabunIT๙" w:cs="TH SarabunIT๙"/>
          <w:b/>
          <w:bCs/>
          <w:sz w:val="72"/>
          <w:szCs w:val="72"/>
          <w:cs/>
        </w:rPr>
        <w:t>-</w:t>
      </w:r>
      <w:r w:rsidRPr="00543C0E">
        <w:rPr>
          <w:rFonts w:ascii="TH SarabunIT๙" w:hAnsi="TH SarabunIT๙" w:cs="TH SarabunIT๙" w:hint="cs"/>
          <w:b/>
          <w:bCs/>
          <w:sz w:val="72"/>
          <w:szCs w:val="72"/>
          <w:cs/>
        </w:rPr>
        <w:t>ตัวอย่าง-</w:t>
      </w:r>
    </w:p>
    <w:p w14:paraId="1A8F0C95" w14:textId="77777777" w:rsidR="008535D9" w:rsidRPr="00FB78CC" w:rsidRDefault="008144E3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FB78CC">
        <w:rPr>
          <w:rFonts w:ascii="TH SarabunIT๙" w:hAnsi="TH SarabunIT๙" w:cs="TH SarabunIT๙"/>
          <w:noProof/>
          <w:lang w:bidi="ar-SA"/>
        </w:rPr>
        <w:drawing>
          <wp:anchor distT="0" distB="0" distL="114300" distR="114300" simplePos="0" relativeHeight="251655680" behindDoc="1" locked="0" layoutInCell="1" allowOverlap="1" wp14:anchorId="68B5BD15" wp14:editId="1F23BB3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FB78CC">
        <w:rPr>
          <w:rFonts w:ascii="TH SarabunIT๙" w:hAnsi="TH SarabunIT๙" w:cs="TH SarabunIT๙"/>
        </w:rPr>
        <w:tab/>
      </w:r>
      <w:r w:rsidR="008535D9" w:rsidRPr="00FB78C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7CE271FD" w14:textId="77777777" w:rsidR="008535D9" w:rsidRPr="00FB78CC" w:rsidRDefault="008144E3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FB78CC">
        <w:rPr>
          <w:rFonts w:ascii="TH SarabunIT๙" w:hAnsi="TH SarabunIT๙" w:cs="TH SarabunIT๙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174EF" wp14:editId="567FD3C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6CCD2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FB78C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FB78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0BE2" w:rsidRPr="00FB78CC">
        <w:rPr>
          <w:rFonts w:ascii="TH SarabunIT๙" w:hAnsi="TH SarabunIT๙" w:cs="TH SarabunIT๙"/>
          <w:sz w:val="32"/>
          <w:szCs w:val="32"/>
          <w:cs/>
        </w:rPr>
        <w:t>คณะวิทยาการจัดการ  มหาวิทยาลัยราชภัฏยะล</w:t>
      </w:r>
      <w:r w:rsidR="00FB78CC" w:rsidRPr="00FB78CC">
        <w:rPr>
          <w:rFonts w:ascii="TH SarabunIT๙" w:hAnsi="TH SarabunIT๙" w:cs="TH SarabunIT๙"/>
          <w:sz w:val="32"/>
          <w:szCs w:val="32"/>
          <w:cs/>
        </w:rPr>
        <w:t>า</w:t>
      </w:r>
      <w:r w:rsidR="00240BE2" w:rsidRPr="00FB78CC">
        <w:rPr>
          <w:rFonts w:ascii="TH SarabunIT๙" w:hAnsi="TH SarabunIT๙" w:cs="TH SarabunIT๙"/>
          <w:sz w:val="32"/>
          <w:szCs w:val="32"/>
          <w:cs/>
        </w:rPr>
        <w:t xml:space="preserve">  โทร. ๐๗๓-๒๙๙๖๓๐</w:t>
      </w:r>
      <w:r w:rsidR="004B4D7E" w:rsidRPr="00FB78C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FB78CC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FB78CC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163BEA27" w14:textId="4CB32637" w:rsidR="008535D9" w:rsidRPr="00FB78CC" w:rsidRDefault="00FB78CC" w:rsidP="00660D75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B78CC">
        <w:rPr>
          <w:rFonts w:ascii="TH SarabunIT๙" w:hAnsi="TH SarabunIT๙" w:cs="TH SarabunIT๙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B98A4" wp14:editId="694B72EA">
                <wp:simplePos x="0" y="0"/>
                <wp:positionH relativeFrom="column">
                  <wp:posOffset>109855</wp:posOffset>
                </wp:positionH>
                <wp:positionV relativeFrom="paragraph">
                  <wp:posOffset>245110</wp:posOffset>
                </wp:positionV>
                <wp:extent cx="5645785" cy="0"/>
                <wp:effectExtent l="0" t="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7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1694D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9.3pt" to="453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144E3" w:rsidRPr="00FB78CC">
        <w:rPr>
          <w:rFonts w:ascii="TH SarabunIT๙" w:hAnsi="TH SarabunIT๙" w:cs="TH SarabunIT๙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462B7" wp14:editId="07CBAE0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93B87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FB78C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FB78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10D24">
        <w:rPr>
          <w:rFonts w:ascii="TH SarabunIT๙" w:hAnsi="TH SarabunIT๙" w:cs="TH SarabunIT๙" w:hint="cs"/>
          <w:sz w:val="32"/>
          <w:szCs w:val="32"/>
          <w:cs/>
        </w:rPr>
        <w:t>อว 0638.0601</w:t>
      </w:r>
      <w:r w:rsidR="00660D7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535D9" w:rsidRPr="00FB78C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FB78C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FB78C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FB78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49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8CC">
        <w:rPr>
          <w:rFonts w:ascii="TH SarabunIT๙" w:hAnsi="TH SarabunIT๙" w:cs="TH SarabunIT๙"/>
          <w:sz w:val="32"/>
          <w:szCs w:val="32"/>
          <w:cs/>
        </w:rPr>
        <w:t xml:space="preserve">   มกราคม</w:t>
      </w:r>
      <w:r w:rsidR="00AC1E04" w:rsidRPr="00FB78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78C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A10D24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4B4D7E" w:rsidRPr="00FB78C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13929BBC" w14:textId="77777777" w:rsidR="008535D9" w:rsidRPr="00FB78CC" w:rsidRDefault="008144E3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FB78CC">
        <w:rPr>
          <w:rFonts w:ascii="TH SarabunIT๙" w:hAnsi="TH SarabunIT๙" w:cs="TH SarabunIT๙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0B23D" wp14:editId="6622AA9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69B06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FB78C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FB78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40BE2" w:rsidRPr="00FB78CC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FB78CC" w:rsidRPr="00FB78CC">
        <w:rPr>
          <w:rFonts w:ascii="TH SarabunIT๙" w:hAnsi="TH SarabunIT๙" w:cs="TH SarabunIT๙"/>
          <w:sz w:val="32"/>
          <w:szCs w:val="32"/>
          <w:cs/>
        </w:rPr>
        <w:t>อาจารย์ผู้สอนแทน</w:t>
      </w:r>
    </w:p>
    <w:p w14:paraId="7A6D2C4C" w14:textId="77777777" w:rsidR="00C87E7C" w:rsidRPr="00FB78CC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78C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B78CC">
        <w:rPr>
          <w:rFonts w:ascii="TH SarabunIT๙" w:hAnsi="TH SarabunIT๙" w:cs="TH SarabunIT๙"/>
          <w:sz w:val="32"/>
          <w:szCs w:val="32"/>
        </w:rPr>
        <w:tab/>
      </w:r>
      <w:r w:rsidR="00240BE2" w:rsidRPr="00FB78CC">
        <w:rPr>
          <w:rFonts w:ascii="TH SarabunIT๙" w:hAnsi="TH SarabunIT๙" w:cs="TH SarabunIT๙"/>
          <w:sz w:val="32"/>
          <w:szCs w:val="32"/>
          <w:cs/>
        </w:rPr>
        <w:t>คณบดีคณะ</w:t>
      </w:r>
      <w:r w:rsidR="00FB78CC" w:rsidRPr="00FB78CC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</w:p>
    <w:p w14:paraId="494957DE" w14:textId="77777777" w:rsidR="002E290C" w:rsidRDefault="00FB78C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78CC">
        <w:rPr>
          <w:rFonts w:ascii="TH SarabunIT๙" w:hAnsi="TH SarabunIT๙" w:cs="TH SarabunIT๙"/>
          <w:sz w:val="32"/>
          <w:szCs w:val="32"/>
          <w:cs/>
        </w:rPr>
        <w:t>ตามคำสั่งที่ 148/2559 ลงวันที่ 17 มกราคม 2559 เรื่อง ให้บุคลากรในสถาบันอุดมศึกษาเดินทางไปราชการ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เพื่อเข้าร่วมประชุมสัมมนาวิชาการ</w:t>
      </w:r>
      <w:r w:rsidRPr="00FB78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เพื่อส่งเสริมและพัฒนาเครือข่ายนักบริหารระดับสูง (นบม.) เรื่อง “การปฏิรูปอุดมศึกษาและการกำกับดูแลสถาบันอุดมศึกษาเพื่อการปฏิรูปประเทศและการแข่งขันในเวทีสาก” ในระหว่างวันที่ 4-6 กุมภาพันธ์ 2559 ณ มาริไท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ปาร์คแอนด์สปา             รีสอร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จังหวัดกระบี่ </w:t>
      </w:r>
      <w:r w:rsidR="002E290C">
        <w:rPr>
          <w:rFonts w:ascii="TH SarabunIT๙" w:hAnsi="TH SarabunIT๙" w:cs="TH SarabunIT๙" w:hint="cs"/>
          <w:sz w:val="32"/>
          <w:szCs w:val="32"/>
          <w:cs/>
        </w:rPr>
        <w:t>ทั้งนี้ในวันดังกล่าวข้าพเจ้ามีการเรียนการสอนในรายวิชา</w:t>
      </w:r>
      <w:r w:rsidR="00E04B79">
        <w:rPr>
          <w:rFonts w:ascii="TH SarabunIT๙" w:hAnsi="TH SarabunIT๙" w:cs="TH SarabunIT๙" w:hint="cs"/>
          <w:sz w:val="32"/>
          <w:szCs w:val="32"/>
          <w:cs/>
        </w:rPr>
        <w:t xml:space="preserve"> 3150102 </w:t>
      </w:r>
      <w:r w:rsidR="002E290C">
        <w:rPr>
          <w:rFonts w:ascii="TH SarabunIT๙" w:hAnsi="TH SarabunIT๙" w:cs="TH SarabunIT๙" w:hint="cs"/>
          <w:sz w:val="32"/>
          <w:szCs w:val="32"/>
          <w:cs/>
        </w:rPr>
        <w:t xml:space="preserve">กฎหมายธุรกิจ </w:t>
      </w:r>
    </w:p>
    <w:p w14:paraId="1DBCCE05" w14:textId="77777777" w:rsidR="002E290C" w:rsidRDefault="00240BE2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78CC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2E290C">
        <w:rPr>
          <w:rFonts w:ascii="TH SarabunIT๙" w:hAnsi="TH SarabunIT๙" w:cs="TH SarabunIT๙" w:hint="cs"/>
          <w:sz w:val="32"/>
          <w:szCs w:val="32"/>
          <w:cs/>
        </w:rPr>
        <w:t>ข้าพเจ้าได้พิจารณาแล้วเห็นว่า อาจารย์พล  บุ</w:t>
      </w:r>
      <w:proofErr w:type="spellStart"/>
      <w:r w:rsidR="002E290C">
        <w:rPr>
          <w:rFonts w:ascii="TH SarabunIT๙" w:hAnsi="TH SarabunIT๙" w:cs="TH SarabunIT๙" w:hint="cs"/>
          <w:sz w:val="32"/>
          <w:szCs w:val="32"/>
          <w:cs/>
        </w:rPr>
        <w:t>ษษะ</w:t>
      </w:r>
      <w:proofErr w:type="spellEnd"/>
      <w:r w:rsidR="002E290C">
        <w:rPr>
          <w:rFonts w:ascii="TH SarabunIT๙" w:hAnsi="TH SarabunIT๙" w:cs="TH SarabunIT๙" w:hint="cs"/>
          <w:sz w:val="32"/>
          <w:szCs w:val="32"/>
          <w:cs/>
        </w:rPr>
        <w:t xml:space="preserve"> อาจารย์คณะมนุษยศาสตร์และสังคมศาสตร์ เป็นผู้สอนมีความรู้ความสามารถในรายวิชากฎหมายธุรกิจ </w:t>
      </w:r>
      <w:r w:rsidRPr="00FB78CC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</w:t>
      </w:r>
      <w:r w:rsidR="002E290C">
        <w:rPr>
          <w:rFonts w:ascii="TH SarabunIT๙" w:hAnsi="TH SarabunIT๙" w:cs="TH SarabunIT๙" w:hint="cs"/>
          <w:sz w:val="32"/>
          <w:szCs w:val="32"/>
          <w:cs/>
        </w:rPr>
        <w:t xml:space="preserve">ให้อาจารย์สอนแทนในรายวิชาดังกล่าว ในวันที่ 4 กุมภาพันธ์ 2559 ห้อง 23-903 อาคารคณะวิทยาการจัดการ เวลา 09.00 -12.00 น. </w:t>
      </w:r>
    </w:p>
    <w:p w14:paraId="6F385EA5" w14:textId="77777777" w:rsidR="00C87E7C" w:rsidRPr="00FB78CC" w:rsidRDefault="00240BE2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78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093CF0F" w14:textId="77777777" w:rsidR="00C87E7C" w:rsidRPr="00FB78CC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B5AAD" w14:textId="77777777" w:rsidR="00C87E7C" w:rsidRPr="00FB78CC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14526BBA" w14:textId="77777777" w:rsidR="00C87E7C" w:rsidRPr="00FB78CC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38FB7FFC" w14:textId="77777777" w:rsidR="00C87E7C" w:rsidRPr="00FB78CC" w:rsidRDefault="00C87E7C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FB78CC">
        <w:rPr>
          <w:rFonts w:ascii="TH SarabunIT๙" w:hAnsi="TH SarabunIT๙" w:cs="TH SarabunIT๙"/>
          <w:sz w:val="32"/>
          <w:szCs w:val="32"/>
          <w:cs/>
        </w:rPr>
        <w:t>(</w:t>
      </w:r>
      <w:r w:rsidR="00581061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="002E290C">
        <w:rPr>
          <w:rFonts w:ascii="TH SarabunIT๙" w:hAnsi="TH SarabunIT๙" w:cs="TH SarabunIT๙" w:hint="cs"/>
          <w:sz w:val="32"/>
          <w:szCs w:val="32"/>
          <w:cs/>
        </w:rPr>
        <w:t>ดร.</w:t>
      </w:r>
      <w:proofErr w:type="spellStart"/>
      <w:r w:rsidR="00581061"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 w:rsidR="00581061">
        <w:rPr>
          <w:rFonts w:ascii="TH SarabunIT๙" w:hAnsi="TH SarabunIT๙" w:cs="TH SarabunIT๙" w:hint="cs"/>
          <w:sz w:val="32"/>
          <w:szCs w:val="32"/>
          <w:cs/>
        </w:rPr>
        <w:t>นทรัตน์  นามบุรี</w:t>
      </w:r>
      <w:r w:rsidR="002E290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369AFFB" w14:textId="77777777" w:rsidR="00B84631" w:rsidRPr="00FB78CC" w:rsidRDefault="00581061" w:rsidP="00B84631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คณบดีคณะวิทยาการจัดการ</w:t>
      </w:r>
    </w:p>
    <w:sectPr w:rsidR="00B84631" w:rsidRPr="00FB78CC" w:rsidSect="001622D5">
      <w:headerReference w:type="even" r:id="rId7"/>
      <w:pgSz w:w="11906" w:h="16838" w:code="9"/>
      <w:pgMar w:top="851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CA32D" w14:textId="77777777" w:rsidR="00F321B5" w:rsidRDefault="00F321B5">
      <w:r>
        <w:separator/>
      </w:r>
    </w:p>
  </w:endnote>
  <w:endnote w:type="continuationSeparator" w:id="0">
    <w:p w14:paraId="7490D6B2" w14:textId="77777777" w:rsidR="00F321B5" w:rsidRDefault="00F3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DD2E8" w14:textId="77777777" w:rsidR="00F321B5" w:rsidRDefault="00F321B5">
      <w:r>
        <w:separator/>
      </w:r>
    </w:p>
  </w:footnote>
  <w:footnote w:type="continuationSeparator" w:id="0">
    <w:p w14:paraId="4DC3D1AB" w14:textId="77777777" w:rsidR="00F321B5" w:rsidRDefault="00F3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151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2575E0D" w14:textId="77777777" w:rsidR="00B84631" w:rsidRDefault="00B846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E3"/>
    <w:rsid w:val="000009B3"/>
    <w:rsid w:val="00041424"/>
    <w:rsid w:val="0006583D"/>
    <w:rsid w:val="000D658D"/>
    <w:rsid w:val="00107DC9"/>
    <w:rsid w:val="001622D5"/>
    <w:rsid w:val="00193FB7"/>
    <w:rsid w:val="001A4903"/>
    <w:rsid w:val="001F5E85"/>
    <w:rsid w:val="00234405"/>
    <w:rsid w:val="00240BE2"/>
    <w:rsid w:val="002747A4"/>
    <w:rsid w:val="002A23B5"/>
    <w:rsid w:val="002E1EB8"/>
    <w:rsid w:val="002E290C"/>
    <w:rsid w:val="00387B20"/>
    <w:rsid w:val="003B0B81"/>
    <w:rsid w:val="004470AA"/>
    <w:rsid w:val="004B4D7E"/>
    <w:rsid w:val="004C53C8"/>
    <w:rsid w:val="005277E5"/>
    <w:rsid w:val="00543C0E"/>
    <w:rsid w:val="00581061"/>
    <w:rsid w:val="005E6BCD"/>
    <w:rsid w:val="005F4EE0"/>
    <w:rsid w:val="00660D75"/>
    <w:rsid w:val="006A4118"/>
    <w:rsid w:val="006B17F4"/>
    <w:rsid w:val="006D16F7"/>
    <w:rsid w:val="007941B5"/>
    <w:rsid w:val="007D026D"/>
    <w:rsid w:val="007E6E95"/>
    <w:rsid w:val="008144E3"/>
    <w:rsid w:val="008535D9"/>
    <w:rsid w:val="0086677E"/>
    <w:rsid w:val="008720A2"/>
    <w:rsid w:val="00904C2B"/>
    <w:rsid w:val="00921E9F"/>
    <w:rsid w:val="00923102"/>
    <w:rsid w:val="009247CB"/>
    <w:rsid w:val="00946E2C"/>
    <w:rsid w:val="00951D06"/>
    <w:rsid w:val="00990D85"/>
    <w:rsid w:val="009C74E1"/>
    <w:rsid w:val="009D74D7"/>
    <w:rsid w:val="00A10D24"/>
    <w:rsid w:val="00A60D81"/>
    <w:rsid w:val="00A64DF4"/>
    <w:rsid w:val="00A97E58"/>
    <w:rsid w:val="00AB3BC8"/>
    <w:rsid w:val="00AC1E04"/>
    <w:rsid w:val="00AD0725"/>
    <w:rsid w:val="00AE4267"/>
    <w:rsid w:val="00B80B01"/>
    <w:rsid w:val="00B84631"/>
    <w:rsid w:val="00B8566C"/>
    <w:rsid w:val="00C13F57"/>
    <w:rsid w:val="00C87E7C"/>
    <w:rsid w:val="00C94909"/>
    <w:rsid w:val="00CE0905"/>
    <w:rsid w:val="00CF1D2B"/>
    <w:rsid w:val="00D35165"/>
    <w:rsid w:val="00D434E2"/>
    <w:rsid w:val="00D5150A"/>
    <w:rsid w:val="00D518B7"/>
    <w:rsid w:val="00D6626B"/>
    <w:rsid w:val="00DB741A"/>
    <w:rsid w:val="00E04B79"/>
    <w:rsid w:val="00E537F1"/>
    <w:rsid w:val="00E75138"/>
    <w:rsid w:val="00EA42FC"/>
    <w:rsid w:val="00ED1F27"/>
    <w:rsid w:val="00EE0C32"/>
    <w:rsid w:val="00F116A9"/>
    <w:rsid w:val="00F23720"/>
    <w:rsid w:val="00F321B5"/>
    <w:rsid w:val="00F57925"/>
    <w:rsid w:val="00FB3EF2"/>
    <w:rsid w:val="00FB78CC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A4B12"/>
  <w15:docId w15:val="{D751AA1A-AB2B-41F4-B3D2-CE47D687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&#3627;&#3609;&#3633;&#3591;&#3626;&#3639;&#3629;&#3616;&#3634;&#3618;&#3651;&#3609;%20(2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(2).dot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KKD 2011 V.2</dc:creator>
  <cp:keywords/>
  <dc:description/>
  <cp:lastModifiedBy>ADMIN</cp:lastModifiedBy>
  <cp:revision>2</cp:revision>
  <cp:lastPrinted>2010-12-29T04:42:00Z</cp:lastPrinted>
  <dcterms:created xsi:type="dcterms:W3CDTF">2021-02-08T03:03:00Z</dcterms:created>
  <dcterms:modified xsi:type="dcterms:W3CDTF">2021-02-08T03:03:00Z</dcterms:modified>
</cp:coreProperties>
</file>