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74F3B" w14:textId="77777777" w:rsidR="00B531F4" w:rsidRDefault="00B531F4" w:rsidP="00EA6D36">
      <w:pPr>
        <w:rPr>
          <w:rFonts w:ascii="TH SarabunPSK" w:hAnsi="TH SarabunPSK" w:cs="TH SarabunPSK"/>
        </w:rPr>
      </w:pPr>
    </w:p>
    <w:p w14:paraId="37777F66" w14:textId="77777777" w:rsidR="00B531F4" w:rsidRDefault="00B531F4" w:rsidP="00EA6D36">
      <w:pPr>
        <w:rPr>
          <w:rFonts w:ascii="TH SarabunPSK" w:hAnsi="TH SarabunPSK" w:cs="TH SarabunPSK"/>
        </w:rPr>
      </w:pPr>
    </w:p>
    <w:p w14:paraId="7E5F3448" w14:textId="179B4F06" w:rsidR="00E950D8" w:rsidRPr="00D10747" w:rsidRDefault="002D0EAC" w:rsidP="00EA6D36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AA03A0" wp14:editId="7859E7F7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D8" w:rsidRPr="00CC62E6">
        <w:rPr>
          <w:rFonts w:ascii="TH SarabunIT๙" w:hAnsi="TH SarabunIT๙" w:cs="TH SarabunIT๙"/>
          <w:cs/>
        </w:rPr>
        <w:t xml:space="preserve">ที่ </w:t>
      </w:r>
      <w:r w:rsidR="00CC62E6" w:rsidRPr="00CC62E6">
        <w:rPr>
          <w:rFonts w:ascii="TH SarabunIT๙" w:hAnsi="TH SarabunIT๙" w:cs="TH SarabunIT๙"/>
          <w:cs/>
        </w:rPr>
        <w:t>อว  0638</w:t>
      </w:r>
      <w:r w:rsidR="00E950D8" w:rsidRPr="00CC62E6">
        <w:rPr>
          <w:rFonts w:ascii="TH SarabunIT๙" w:hAnsi="TH SarabunIT๙" w:cs="TH SarabunIT๙"/>
          <w:cs/>
        </w:rPr>
        <w:t>/</w:t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E950D8" w:rsidRPr="00D10747">
        <w:rPr>
          <w:rFonts w:ascii="TH SarabunPSK" w:hAnsi="TH SarabunPSK" w:cs="TH SarabunPSK"/>
        </w:rPr>
        <w:tab/>
      </w:r>
      <w:r w:rsidR="00B83D63"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="00793E02">
        <w:rPr>
          <w:rFonts w:ascii="TH SarabunPSK" w:hAnsi="TH SarabunPSK" w:cs="TH SarabunPSK" w:hint="cs"/>
          <w:cs/>
        </w:rPr>
        <w:t>มหาวิทยาลัยราชภัฏยะลา</w:t>
      </w:r>
    </w:p>
    <w:p w14:paraId="2565B242" w14:textId="77777777" w:rsidR="00E950D8" w:rsidRPr="00D10747" w:rsidRDefault="00E950D8" w:rsidP="00EA6D36">
      <w:pPr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="00EA6D36">
        <w:rPr>
          <w:rFonts w:ascii="TH SarabunPSK" w:hAnsi="TH SarabunPSK" w:cs="TH SarabunPSK"/>
          <w:cs/>
        </w:rPr>
        <w:t xml:space="preserve">      </w:t>
      </w:r>
      <w:r w:rsidR="00793E02">
        <w:rPr>
          <w:rFonts w:ascii="TH SarabunPSK" w:hAnsi="TH SarabunPSK" w:cs="TH SarabunPSK" w:hint="cs"/>
          <w:cs/>
        </w:rPr>
        <w:t>อำเภอเมือง จังหวัดยะลา</w:t>
      </w:r>
      <w:r w:rsidRPr="00D10747">
        <w:rPr>
          <w:rFonts w:ascii="TH SarabunPSK" w:hAnsi="TH SarabunPSK" w:cs="TH SarabunPSK"/>
          <w:cs/>
        </w:rPr>
        <w:t xml:space="preserve"> </w:t>
      </w:r>
      <w:r w:rsidR="00793E02">
        <w:rPr>
          <w:rFonts w:ascii="TH SarabunPSK" w:hAnsi="TH SarabunPSK" w:cs="TH SarabunPSK" w:hint="cs"/>
          <w:cs/>
        </w:rPr>
        <w:t>๙๕๐๐๐</w:t>
      </w:r>
    </w:p>
    <w:p w14:paraId="49744A72" w14:textId="77777777" w:rsidR="00D30D15" w:rsidRPr="00D30D15" w:rsidRDefault="00D30D15" w:rsidP="009C14FC">
      <w:pPr>
        <w:spacing w:before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(วัน  เดือน  ปี)</w:t>
      </w:r>
    </w:p>
    <w:p w14:paraId="0D58C14C" w14:textId="77777777"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</w:t>
      </w:r>
    </w:p>
    <w:p w14:paraId="20FC37D5" w14:textId="77777777"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</w:t>
      </w:r>
    </w:p>
    <w:p w14:paraId="06F6BB34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อ้างถึง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42785EAE" w14:textId="77777777" w:rsidR="00D30D15" w:rsidRPr="006F2470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สิ่งที่ส่งมาด้วย</w:t>
      </w:r>
      <w:r w:rsidR="00F225B4">
        <w:rPr>
          <w:rFonts w:ascii="TH SarabunPSK" w:hAnsi="TH SarabunPSK" w:cs="TH SarabunPSK" w:hint="cs"/>
          <w:cs/>
        </w:rPr>
        <w:t xml:space="preserve">  กกกกกกกกกกกกกกกกกกกกกกกกกกกกกกกกกกกกกกกกกกกกก (ถ้ามี)</w:t>
      </w:r>
    </w:p>
    <w:p w14:paraId="1ED51A2C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</w:t>
      </w:r>
    </w:p>
    <w:p w14:paraId="7059BF1B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3E0566B2" w14:textId="77777777" w:rsidR="00D30D15" w:rsidRPr="00D30D15" w:rsidRDefault="00F225B4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ภาคสรุป กกกกกกกกกกกกกกกกกกกกกกกกกกกกกกกกกก</w:t>
      </w:r>
      <w:r w:rsidR="00AF75FF">
        <w:rPr>
          <w:rFonts w:ascii="TH SarabunPSK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</w:t>
      </w:r>
    </w:p>
    <w:p w14:paraId="7041861D" w14:textId="77777777"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1CC3035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0064F84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3C9682EE" w14:textId="77777777"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14:paraId="7529BFF2" w14:textId="77777777"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B531F4">
        <w:rPr>
          <w:rFonts w:ascii="TH SarabunPSK" w:hAnsi="TH SarabunPSK" w:cs="TH SarabunPSK" w:hint="cs"/>
          <w:cs/>
        </w:rPr>
        <w:t>ผู้ช่วยศาสตราจารย์ ดร.สมบัติ  โยธาทิพย์</w:t>
      </w:r>
      <w:r w:rsidRPr="00D30D15">
        <w:rPr>
          <w:rFonts w:ascii="TH SarabunPSK" w:hAnsi="TH SarabunPSK" w:cs="TH SarabunPSK"/>
          <w:cs/>
        </w:rPr>
        <w:t>)</w:t>
      </w:r>
    </w:p>
    <w:p w14:paraId="5DB5AD2F" w14:textId="77777777" w:rsidR="00D30D15" w:rsidRPr="00D30D15" w:rsidRDefault="00B531F4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อธิการบดีมหาวิทยาลัยราชภัฏยะลา</w:t>
      </w:r>
    </w:p>
    <w:p w14:paraId="1DC1D119" w14:textId="77777777" w:rsidR="00AE1009" w:rsidRDefault="00AE1009" w:rsidP="008E3067">
      <w:pPr>
        <w:rPr>
          <w:rFonts w:ascii="TH SarabunPSK" w:hAnsi="TH SarabunPSK" w:cs="TH SarabunPSK"/>
        </w:rPr>
      </w:pPr>
    </w:p>
    <w:p w14:paraId="2F7F6A93" w14:textId="77777777" w:rsidR="00EA6D36" w:rsidRDefault="00EA6D36" w:rsidP="008E3067">
      <w:pPr>
        <w:rPr>
          <w:rFonts w:ascii="TH SarabunPSK" w:hAnsi="TH SarabunPSK" w:cs="TH SarabunPSK"/>
        </w:rPr>
      </w:pPr>
    </w:p>
    <w:p w14:paraId="46284F9C" w14:textId="77777777" w:rsidR="00AE1009" w:rsidRDefault="00AE1009" w:rsidP="008E3067">
      <w:pPr>
        <w:rPr>
          <w:rFonts w:ascii="TH SarabunPSK" w:hAnsi="TH SarabunPSK" w:cs="TH SarabunPSK"/>
        </w:rPr>
      </w:pPr>
    </w:p>
    <w:p w14:paraId="1382F515" w14:textId="77777777" w:rsidR="00D30D15" w:rsidRPr="00D30D15" w:rsidRDefault="00793E02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คณะวิทยาการจัดการ</w:t>
      </w:r>
    </w:p>
    <w:p w14:paraId="2200DF34" w14:textId="77777777" w:rsidR="00793E02" w:rsidRDefault="0046377B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 w:rsidR="00793E02">
        <w:rPr>
          <w:rFonts w:ascii="TH SarabunPSK" w:hAnsi="TH SarabunPSK" w:cs="TH SarabunPSK" w:hint="cs"/>
          <w:cs/>
        </w:rPr>
        <w:t>ศัพท์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D30D15" w:rsidRPr="00D30D15">
        <w:rPr>
          <w:rFonts w:ascii="TH SarabunPSK" w:hAnsi="TH SarabunPSK" w:cs="TH SarabunPSK"/>
          <w:cs/>
        </w:rPr>
        <w:t xml:space="preserve">๐ </w:t>
      </w:r>
      <w:r w:rsidR="00793E02">
        <w:rPr>
          <w:rFonts w:ascii="TH SarabunPSK" w:hAnsi="TH SarabunPSK" w:cs="TH SarabunPSK" w:hint="cs"/>
          <w:cs/>
        </w:rPr>
        <w:t>๗๓</w:t>
      </w:r>
      <w:r w:rsidR="00D30D15" w:rsidRPr="00D30D15">
        <w:rPr>
          <w:rFonts w:ascii="TH SarabunPSK" w:hAnsi="TH SarabunPSK" w:cs="TH SarabunPSK"/>
          <w:cs/>
        </w:rPr>
        <w:t>๒</w:t>
      </w:r>
      <w:r w:rsidR="0097416A">
        <w:rPr>
          <w:rFonts w:ascii="TH SarabunPSK" w:hAnsi="TH SarabunPSK" w:cs="TH SarabunPSK" w:hint="cs"/>
          <w:cs/>
        </w:rPr>
        <w:t>๙</w:t>
      </w:r>
      <w:r w:rsidR="00793E02">
        <w:rPr>
          <w:rFonts w:ascii="TH SarabunPSK" w:hAnsi="TH SarabunPSK" w:cs="TH SarabunPSK" w:hint="cs"/>
          <w:cs/>
        </w:rPr>
        <w:t xml:space="preserve"> </w:t>
      </w:r>
      <w:r w:rsidR="0097416A">
        <w:rPr>
          <w:rFonts w:ascii="TH SarabunPSK" w:hAnsi="TH SarabunPSK" w:cs="TH SarabunPSK" w:hint="cs"/>
          <w:cs/>
        </w:rPr>
        <w:t>๙</w:t>
      </w:r>
      <w:r w:rsidR="00793E02">
        <w:rPr>
          <w:rFonts w:ascii="TH SarabunPSK" w:hAnsi="TH SarabunPSK" w:cs="TH SarabunPSK" w:hint="cs"/>
          <w:cs/>
        </w:rPr>
        <w:t>๖๓๐</w:t>
      </w:r>
    </w:p>
    <w:p w14:paraId="167F86B0" w14:textId="77777777" w:rsidR="00E950D8" w:rsidRDefault="00D30D15" w:rsidP="008E3067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 w:rsidR="00AE1009">
        <w:rPr>
          <w:rFonts w:ascii="TH SarabunPSK" w:hAnsi="TH SarabunPSK" w:cs="TH SarabunPSK" w:hint="cs"/>
          <w:cs/>
        </w:rPr>
        <w:t xml:space="preserve">  </w:t>
      </w:r>
      <w:r w:rsidR="00793E02" w:rsidRPr="00D30D15">
        <w:rPr>
          <w:rFonts w:ascii="TH SarabunPSK" w:hAnsi="TH SarabunPSK" w:cs="TH SarabunPSK"/>
          <w:cs/>
        </w:rPr>
        <w:t xml:space="preserve">๐ </w:t>
      </w:r>
      <w:r w:rsidR="00793E02">
        <w:rPr>
          <w:rFonts w:ascii="TH SarabunPSK" w:hAnsi="TH SarabunPSK" w:cs="TH SarabunPSK" w:hint="cs"/>
          <w:cs/>
        </w:rPr>
        <w:t>๗๓</w:t>
      </w:r>
      <w:r w:rsidR="00793E02" w:rsidRPr="00D30D15">
        <w:rPr>
          <w:rFonts w:ascii="TH SarabunPSK" w:hAnsi="TH SarabunPSK" w:cs="TH SarabunPSK"/>
          <w:cs/>
        </w:rPr>
        <w:t>๒</w:t>
      </w:r>
      <w:r w:rsidR="00793E02">
        <w:rPr>
          <w:rFonts w:ascii="TH SarabunPSK" w:hAnsi="TH SarabunPSK" w:cs="TH SarabunPSK" w:hint="cs"/>
          <w:cs/>
        </w:rPr>
        <w:t>๙ ๙๖๓๑</w:t>
      </w:r>
    </w:p>
    <w:p w14:paraId="355EDBA4" w14:textId="77777777" w:rsidR="00CD47FB" w:rsidRDefault="00CD47FB" w:rsidP="008E3067">
      <w:pPr>
        <w:rPr>
          <w:rFonts w:ascii="TH SarabunPSK" w:hAnsi="TH SarabunPSK" w:cs="TH SarabunPSK"/>
        </w:rPr>
      </w:pPr>
    </w:p>
    <w:p w14:paraId="131CE3EB" w14:textId="77777777" w:rsidR="00CD47FB" w:rsidRPr="00BA02AD" w:rsidRDefault="00CD47FB" w:rsidP="00CD47FB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A02A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-</w:t>
      </w:r>
      <w:r w:rsidRPr="00BA02AD">
        <w:rPr>
          <w:rFonts w:ascii="TH SarabunPSK" w:hAnsi="TH SarabunPSK" w:cs="TH SarabunPSK" w:hint="cs"/>
          <w:b/>
          <w:bCs/>
          <w:sz w:val="48"/>
          <w:szCs w:val="48"/>
          <w:cs/>
        </w:rPr>
        <w:t>ตัวอย่าง-</w:t>
      </w:r>
    </w:p>
    <w:p w14:paraId="566070D5" w14:textId="77777777" w:rsidR="00CD47FB" w:rsidRDefault="00CD47FB" w:rsidP="00CD47FB">
      <w:pPr>
        <w:rPr>
          <w:rFonts w:ascii="TH SarabunPSK" w:hAnsi="TH SarabunPSK" w:cs="TH SarabunPSK"/>
        </w:rPr>
      </w:pPr>
    </w:p>
    <w:p w14:paraId="4CD579A3" w14:textId="77777777" w:rsidR="00CD47FB" w:rsidRDefault="00CD47FB" w:rsidP="00CD47FB">
      <w:pPr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C24DC94" wp14:editId="1D2ED855">
            <wp:simplePos x="0" y="0"/>
            <wp:positionH relativeFrom="column">
              <wp:posOffset>2511425</wp:posOffset>
            </wp:positionH>
            <wp:positionV relativeFrom="paragraph">
              <wp:posOffset>-252730</wp:posOffset>
            </wp:positionV>
            <wp:extent cx="975360" cy="1078865"/>
            <wp:effectExtent l="0" t="0" r="0" b="6985"/>
            <wp:wrapNone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84F63" w14:textId="77777777" w:rsidR="00CD47FB" w:rsidRDefault="00CD47FB" w:rsidP="00CD47FB">
      <w:pPr>
        <w:rPr>
          <w:rFonts w:ascii="TH SarabunPSK" w:hAnsi="TH SarabunPSK" w:cs="TH SarabunPSK"/>
        </w:rPr>
      </w:pPr>
    </w:p>
    <w:p w14:paraId="37FA5564" w14:textId="5EC0460E" w:rsidR="00CD47FB" w:rsidRPr="00D10747" w:rsidRDefault="00CD47FB" w:rsidP="00CD47FB">
      <w:pPr>
        <w:rPr>
          <w:rFonts w:ascii="TH SarabunPSK" w:hAnsi="TH SarabunPSK" w:cs="TH SarabunPSK"/>
          <w:cs/>
        </w:rPr>
      </w:pPr>
      <w:r w:rsidRPr="00CC62E6">
        <w:rPr>
          <w:rFonts w:ascii="TH SarabunIT๙" w:hAnsi="TH SarabunIT๙" w:cs="TH SarabunIT๙"/>
          <w:cs/>
        </w:rPr>
        <w:t xml:space="preserve">ที่ </w:t>
      </w:r>
      <w:r w:rsidR="00CC62E6" w:rsidRPr="00CC62E6">
        <w:rPr>
          <w:rFonts w:ascii="TH SarabunIT๙" w:hAnsi="TH SarabunIT๙" w:cs="TH SarabunIT๙"/>
          <w:cs/>
        </w:rPr>
        <w:t>อว</w:t>
      </w:r>
      <w:r w:rsidRPr="00CC62E6">
        <w:rPr>
          <w:rFonts w:ascii="TH SarabunIT๙" w:hAnsi="TH SarabunIT๙" w:cs="TH SarabunIT๙"/>
          <w:cs/>
        </w:rPr>
        <w:t xml:space="preserve"> ๐</w:t>
      </w:r>
      <w:r w:rsidR="00CC62E6" w:rsidRPr="00CC62E6">
        <w:rPr>
          <w:rFonts w:ascii="TH SarabunIT๙" w:hAnsi="TH SarabunIT๙" w:cs="TH SarabunIT๙"/>
          <w:cs/>
        </w:rPr>
        <w:t>638</w:t>
      </w:r>
      <w:r w:rsidRPr="00CC62E6">
        <w:rPr>
          <w:rFonts w:ascii="TH SarabunIT๙" w:hAnsi="TH SarabunIT๙" w:cs="TH SarabunIT๙"/>
          <w:cs/>
        </w:rPr>
        <w:t>/</w:t>
      </w:r>
      <w:r w:rsidRPr="00CC62E6">
        <w:rPr>
          <w:rFonts w:ascii="TH SarabunIT๙" w:hAnsi="TH SarabunIT๙" w:cs="TH SarabunIT๙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มหาวิทยาลัยราชภัฏยะลา</w:t>
      </w:r>
    </w:p>
    <w:p w14:paraId="19AAC1A9" w14:textId="77777777" w:rsidR="00CD47FB" w:rsidRPr="00D10747" w:rsidRDefault="00CD47FB" w:rsidP="00CD47FB">
      <w:pPr>
        <w:spacing w:after="120"/>
        <w:rPr>
          <w:rFonts w:ascii="TH SarabunPSK" w:hAnsi="TH SarabunPSK" w:cs="TH SarabunPSK"/>
        </w:rPr>
      </w:pP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 w:rsidRPr="00D10747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>อำเภอเมือง จังหวัดยะลา ๙๕๐๐๐</w:t>
      </w:r>
    </w:p>
    <w:p w14:paraId="46D42C30" w14:textId="77777777" w:rsidR="00CD47FB" w:rsidRPr="00D30D15" w:rsidRDefault="00CD47FB" w:rsidP="00CD47FB">
      <w:pPr>
        <w:spacing w:after="120"/>
        <w:rPr>
          <w:rFonts w:ascii="TH SarabunPSK" w:hAnsi="TH SarabunPSK" w:cs="TH SarabunPSK"/>
          <w:cs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4C5D79">
        <w:rPr>
          <w:rFonts w:ascii="TH SarabunPSK" w:hAnsi="TH SarabunPSK" w:cs="TH SarabunPSK"/>
          <w:color w:val="000000" w:themeColor="text1"/>
        </w:rPr>
        <w:tab/>
      </w:r>
      <w:r w:rsidRPr="004C5D79">
        <w:rPr>
          <w:rFonts w:ascii="TH SarabunPSK" w:hAnsi="TH SarabunPSK" w:cs="TH SarabunPSK"/>
          <w:color w:val="000000" w:themeColor="text1"/>
        </w:rPr>
        <w:tab/>
      </w:r>
      <w:r w:rsidRPr="004C5D79">
        <w:rPr>
          <w:rFonts w:ascii="TH SarabunPSK" w:hAnsi="TH SarabunPSK" w:cs="TH SarabunPSK"/>
          <w:color w:val="000000" w:themeColor="text1"/>
          <w:cs/>
        </w:rPr>
        <w:t xml:space="preserve">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</w:t>
      </w:r>
      <w:r w:rsidRPr="004C5D79">
        <w:rPr>
          <w:rFonts w:ascii="TH SarabunPSK" w:hAnsi="TH SarabunPSK" w:cs="TH SarabunPSK"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พฤศจิกายน</w:t>
      </w:r>
      <w:r w:rsidRPr="004C5D79">
        <w:rPr>
          <w:rFonts w:ascii="TH SarabunPSK" w:hAnsi="TH SarabunPSK" w:cs="TH SarabunPSK" w:hint="cs"/>
          <w:color w:val="000000" w:themeColor="text1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>๒๕๕๘</w:t>
      </w:r>
      <w:r w:rsidRPr="004C5D79">
        <w:rPr>
          <w:rFonts w:ascii="TH SarabunPSK" w:hAnsi="TH SarabunPSK" w:cs="TH SarabunPSK" w:hint="cs"/>
          <w:color w:val="000000" w:themeColor="text1"/>
          <w:cs/>
        </w:rPr>
        <w:t xml:space="preserve"> </w:t>
      </w:r>
    </w:p>
    <w:p w14:paraId="54B00554" w14:textId="77777777" w:rsidR="00CD47FB" w:rsidRPr="00D30D15" w:rsidRDefault="00CD47FB" w:rsidP="00CD47FB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ขอเรียนเชิญเป็นผู้ทรงคุณวุฒิตรวจเครื่องมือการวิจัย</w:t>
      </w:r>
    </w:p>
    <w:p w14:paraId="7FC943D3" w14:textId="77777777" w:rsidR="00CD47FB" w:rsidRDefault="00CD47FB" w:rsidP="00CD47FB">
      <w:pPr>
        <w:spacing w:after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อาจารย์ยุพา สะ</w:t>
      </w:r>
      <w:proofErr w:type="spellStart"/>
      <w:r>
        <w:rPr>
          <w:rFonts w:ascii="TH SarabunPSK" w:hAnsi="TH SarabunPSK" w:cs="TH SarabunPSK" w:hint="cs"/>
          <w:cs/>
        </w:rPr>
        <w:t>รุโ</w:t>
      </w:r>
      <w:proofErr w:type="spellEnd"/>
      <w:r>
        <w:rPr>
          <w:rFonts w:ascii="TH SarabunPSK" w:hAnsi="TH SarabunPSK" w:cs="TH SarabunPSK" w:hint="cs"/>
          <w:cs/>
        </w:rPr>
        <w:t>ณ</w:t>
      </w:r>
    </w:p>
    <w:p w14:paraId="673BED76" w14:textId="77777777" w:rsidR="00CD47FB" w:rsidRPr="00D30D15" w:rsidRDefault="00CD47FB" w:rsidP="00CD47FB">
      <w:p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สิ่งที่ส่งมาด้วย  แบบ</w:t>
      </w:r>
      <w:r w:rsidR="002B0D27">
        <w:rPr>
          <w:rFonts w:ascii="TH SarabunPSK" w:hAnsi="TH SarabunPSK" w:cs="TH SarabunPSK" w:hint="cs"/>
          <w:cs/>
        </w:rPr>
        <w:t xml:space="preserve">สอบถามการวิจัย </w:t>
      </w:r>
      <w:r w:rsidR="002B0D27">
        <w:rPr>
          <w:rFonts w:ascii="TH SarabunPSK" w:hAnsi="TH SarabunPSK" w:cs="TH SarabunPSK" w:hint="cs"/>
          <w:cs/>
        </w:rPr>
        <w:tab/>
        <w:t>จำนวน ๑ ชุด</w:t>
      </w:r>
    </w:p>
    <w:p w14:paraId="0111B2CB" w14:textId="77777777" w:rsidR="00CD47FB" w:rsidRPr="00D30D15" w:rsidRDefault="00CD47FB" w:rsidP="00CD47FB">
      <w:pPr>
        <w:spacing w:after="120"/>
        <w:ind w:firstLine="141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ด้วยอาจารย์สุก</w:t>
      </w:r>
      <w:proofErr w:type="spellStart"/>
      <w:r>
        <w:rPr>
          <w:rFonts w:ascii="TH SarabunPSK" w:hAnsi="TH SarabunPSK" w:cs="TH SarabunPSK" w:hint="cs"/>
          <w:cs/>
        </w:rPr>
        <w:t>ฤษ</w:t>
      </w:r>
      <w:proofErr w:type="spellEnd"/>
      <w:r>
        <w:rPr>
          <w:rFonts w:ascii="TH SarabunPSK" w:hAnsi="TH SarabunPSK" w:cs="TH SarabunPSK" w:hint="cs"/>
          <w:cs/>
        </w:rPr>
        <w:t>ตา  รักสุจริต ตำแหน่ง อาจารย์ ภาควิชาบริหารธุรกิจและเศรษฐศาสตร์ คณะวิทยาการจัดการ มหาวิทยาลัยราชภัฏยะลา ได้รับทุนสนับ</w:t>
      </w:r>
      <w:r w:rsidR="002B0D27">
        <w:rPr>
          <w:rFonts w:ascii="TH SarabunPSK" w:hAnsi="TH SarabunPSK" w:cs="TH SarabunPSK" w:hint="cs"/>
          <w:cs/>
        </w:rPr>
        <w:t>ส</w:t>
      </w:r>
      <w:r>
        <w:rPr>
          <w:rFonts w:ascii="TH SarabunPSK" w:hAnsi="TH SarabunPSK" w:cs="TH SarabunPSK" w:hint="cs"/>
          <w:cs/>
        </w:rPr>
        <w:t>นุนการวิจัยงบประมาณบำรุงการศึกษาจาก มหาวิทยาลัยราชภัฏยะลา ประจำปี ๒๕๕๗ ให้ดำเนินโครงการวิจัยเรื่อง “การใช้ข้อมูลบัญชีเพื่อการจัดการ กรณีศึกษา ผู้ทำบัญชีบริหารเพื่อการพัฒนาธุรกิจอุตสาหกรรมในเขต ๓ จังหวัดชายแดนภาคใต้”</w:t>
      </w:r>
    </w:p>
    <w:p w14:paraId="1F04D0F1" w14:textId="77777777" w:rsidR="00CD47FB" w:rsidRPr="00D30D15" w:rsidRDefault="00CD47FB" w:rsidP="00CD47FB">
      <w:pPr>
        <w:spacing w:after="120"/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ในการนี้ คณะวิทยาการจัดการ มหาวิทยาลัยราชภัฏยะลา พิจารณาเห็นว่าท่านเป็นบุคคลที่มีความรู้ความสามารถที่เหมาะสม จึงขอเรียนเชิญท่านเป็นผู้เชี่ยวชาญในการตรวจสอบเครื่องมือการวิจัย และให้คำแนะนำข้อเสนอแนะต่างๆ เพื่อเป็นประโยชน์ต่องานวิจัยต่อไป</w:t>
      </w:r>
    </w:p>
    <w:p w14:paraId="16D07410" w14:textId="77777777" w:rsidR="00CD47FB" w:rsidRPr="00D30D15" w:rsidRDefault="00CD47FB" w:rsidP="00CD47FB">
      <w:pPr>
        <w:spacing w:after="240"/>
        <w:ind w:firstLine="1411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จึงเรียนมาเพื่อโปรดพิจารณาและขอขอบคุณมา ณ โอกาสนี้</w:t>
      </w:r>
    </w:p>
    <w:p w14:paraId="560145DE" w14:textId="77777777" w:rsidR="00CD47FB" w:rsidRDefault="00CD47FB" w:rsidP="00CD47FB">
      <w:pPr>
        <w:spacing w:line="960" w:lineRule="auto"/>
        <w:ind w:firstLine="141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14:paraId="09E232C0" w14:textId="77777777" w:rsidR="00CD47FB" w:rsidRPr="00D30D15" w:rsidRDefault="00CD47FB" w:rsidP="00CD47FB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</w:t>
      </w:r>
      <w:r w:rsidRPr="00D30D15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ผู้ช่วยศาสตราจารย์ ดร.สมบัติ  โยธาทิพย์</w:t>
      </w:r>
      <w:r w:rsidRPr="00D30D15">
        <w:rPr>
          <w:rFonts w:ascii="TH SarabunPSK" w:hAnsi="TH SarabunPSK" w:cs="TH SarabunPSK"/>
          <w:cs/>
        </w:rPr>
        <w:t>)</w:t>
      </w:r>
    </w:p>
    <w:p w14:paraId="45C1AA7E" w14:textId="77777777" w:rsidR="00CD47FB" w:rsidRDefault="00CD47FB" w:rsidP="00CD47FB">
      <w:pPr>
        <w:spacing w:line="960" w:lineRule="auto"/>
        <w:ind w:firstLine="141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อธิการบดีมหาวิทยาลัยราชภัฏยะลา</w:t>
      </w:r>
    </w:p>
    <w:p w14:paraId="31B68D33" w14:textId="77777777" w:rsidR="00D444FE" w:rsidRPr="00D30D15" w:rsidRDefault="00D444FE" w:rsidP="00D444F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คณะวิทยาการจัดการ</w:t>
      </w:r>
    </w:p>
    <w:p w14:paraId="4353A6CF" w14:textId="77777777" w:rsidR="00D444FE" w:rsidRDefault="00D444FE" w:rsidP="00D444F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 xml:space="preserve">ศัพท์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๗๓</w:t>
      </w:r>
      <w:r w:rsidRPr="00D30D1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๙ ๙๖๓๐</w:t>
      </w:r>
    </w:p>
    <w:p w14:paraId="7B331F66" w14:textId="77777777" w:rsidR="00D444FE" w:rsidRDefault="00D444FE" w:rsidP="00D444FE">
      <w:pPr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โทรสาร</w:t>
      </w:r>
      <w:r>
        <w:rPr>
          <w:rFonts w:ascii="TH SarabunPSK" w:hAnsi="TH SarabunPSK" w:cs="TH SarabunPSK" w:hint="cs"/>
          <w:cs/>
        </w:rPr>
        <w:t xml:space="preserve">  </w:t>
      </w:r>
      <w:r w:rsidRPr="00D30D15">
        <w:rPr>
          <w:rFonts w:ascii="TH SarabunPSK" w:hAnsi="TH SarabunPSK" w:cs="TH SarabunPSK"/>
          <w:cs/>
        </w:rPr>
        <w:t xml:space="preserve">๐ </w:t>
      </w:r>
      <w:r>
        <w:rPr>
          <w:rFonts w:ascii="TH SarabunPSK" w:hAnsi="TH SarabunPSK" w:cs="TH SarabunPSK" w:hint="cs"/>
          <w:cs/>
        </w:rPr>
        <w:t>๗๓</w:t>
      </w:r>
      <w:r w:rsidRPr="00D30D15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 w:hint="cs"/>
          <w:cs/>
        </w:rPr>
        <w:t>๙ ๙๖๓๑</w:t>
      </w:r>
    </w:p>
    <w:p w14:paraId="734881D7" w14:textId="77777777" w:rsidR="00EA6D36" w:rsidRDefault="00EA6D36" w:rsidP="00D444FE">
      <w:pPr>
        <w:rPr>
          <w:rFonts w:ascii="TH SarabunPSK" w:hAnsi="TH SarabunPSK" w:cs="TH SarabunPSK"/>
        </w:rPr>
      </w:pPr>
    </w:p>
    <w:sectPr w:rsidR="00EA6D36" w:rsidSect="00B531F4">
      <w:headerReference w:type="even" r:id="rId8"/>
      <w:headerReference w:type="first" r:id="rId9"/>
      <w:pgSz w:w="11907" w:h="16834" w:code="9"/>
      <w:pgMar w:top="851" w:right="1134" w:bottom="0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4459" w14:textId="77777777" w:rsidR="00832AFE" w:rsidRDefault="00832AFE">
      <w:r>
        <w:separator/>
      </w:r>
    </w:p>
  </w:endnote>
  <w:endnote w:type="continuationSeparator" w:id="0">
    <w:p w14:paraId="6571D809" w14:textId="77777777" w:rsidR="00832AFE" w:rsidRDefault="0083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7699A" w14:textId="77777777" w:rsidR="00832AFE" w:rsidRDefault="00832AFE">
      <w:r>
        <w:separator/>
      </w:r>
    </w:p>
  </w:footnote>
  <w:footnote w:type="continuationSeparator" w:id="0">
    <w:p w14:paraId="2581A319" w14:textId="77777777" w:rsidR="00832AFE" w:rsidRDefault="0083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69AF" w14:textId="77777777"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628D0B14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DA41" w14:textId="77777777" w:rsidR="00036053" w:rsidRDefault="00036053" w:rsidP="0003605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EAC"/>
    <w:rsid w:val="00004D71"/>
    <w:rsid w:val="00015663"/>
    <w:rsid w:val="000218D2"/>
    <w:rsid w:val="00036053"/>
    <w:rsid w:val="00055294"/>
    <w:rsid w:val="000658E7"/>
    <w:rsid w:val="0007630F"/>
    <w:rsid w:val="00077F7A"/>
    <w:rsid w:val="000A104D"/>
    <w:rsid w:val="000A59CE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E3B4B"/>
    <w:rsid w:val="001F4450"/>
    <w:rsid w:val="001F7248"/>
    <w:rsid w:val="00201490"/>
    <w:rsid w:val="0020722B"/>
    <w:rsid w:val="0023432B"/>
    <w:rsid w:val="00262A2B"/>
    <w:rsid w:val="002B0D27"/>
    <w:rsid w:val="002D0EAC"/>
    <w:rsid w:val="002D3601"/>
    <w:rsid w:val="002D5C38"/>
    <w:rsid w:val="002F6A5B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42E5D"/>
    <w:rsid w:val="007657A4"/>
    <w:rsid w:val="007712F1"/>
    <w:rsid w:val="007722ED"/>
    <w:rsid w:val="00793E01"/>
    <w:rsid w:val="00793E02"/>
    <w:rsid w:val="007A044F"/>
    <w:rsid w:val="007A5C34"/>
    <w:rsid w:val="007B4992"/>
    <w:rsid w:val="00832AFE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D083B"/>
    <w:rsid w:val="00AE1009"/>
    <w:rsid w:val="00AF6108"/>
    <w:rsid w:val="00AF75FF"/>
    <w:rsid w:val="00AF7B5D"/>
    <w:rsid w:val="00B120AF"/>
    <w:rsid w:val="00B20E87"/>
    <w:rsid w:val="00B4742E"/>
    <w:rsid w:val="00B531F4"/>
    <w:rsid w:val="00B64150"/>
    <w:rsid w:val="00B73F85"/>
    <w:rsid w:val="00B8068D"/>
    <w:rsid w:val="00B807A3"/>
    <w:rsid w:val="00B83D63"/>
    <w:rsid w:val="00B977FA"/>
    <w:rsid w:val="00BC5479"/>
    <w:rsid w:val="00BF6415"/>
    <w:rsid w:val="00C10A6A"/>
    <w:rsid w:val="00C135DC"/>
    <w:rsid w:val="00C13F64"/>
    <w:rsid w:val="00C94254"/>
    <w:rsid w:val="00C97E19"/>
    <w:rsid w:val="00CC62E6"/>
    <w:rsid w:val="00CD282D"/>
    <w:rsid w:val="00CD47FB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444FE"/>
    <w:rsid w:val="00D72744"/>
    <w:rsid w:val="00D75088"/>
    <w:rsid w:val="00D75C94"/>
    <w:rsid w:val="00D90F4A"/>
    <w:rsid w:val="00DC0B97"/>
    <w:rsid w:val="00DF08EF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7B8D39"/>
  <w15:docId w15:val="{33E5320C-0F21-413F-AD75-FDB05346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036053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03605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KKD 2011 V.2</dc:creator>
  <cp:keywords/>
  <cp:lastModifiedBy>ADMIN</cp:lastModifiedBy>
  <cp:revision>2</cp:revision>
  <cp:lastPrinted>2010-11-19T03:40:00Z</cp:lastPrinted>
  <dcterms:created xsi:type="dcterms:W3CDTF">2021-02-08T03:02:00Z</dcterms:created>
  <dcterms:modified xsi:type="dcterms:W3CDTF">2021-02-08T03:02:00Z</dcterms:modified>
</cp:coreProperties>
</file>